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BD" w:rsidRDefault="009369D7" w:rsidP="009369D7">
      <w:pPr>
        <w:jc w:val="center"/>
        <w:rPr>
          <w:rFonts w:ascii="Times New Roman" w:hAnsi="Times New Roman" w:cs="Times New Roman"/>
          <w:sz w:val="32"/>
          <w:szCs w:val="32"/>
        </w:rPr>
      </w:pPr>
      <w:r w:rsidRPr="009369D7">
        <w:rPr>
          <w:rFonts w:ascii="Times New Roman" w:hAnsi="Times New Roman" w:cs="Times New Roman"/>
          <w:sz w:val="32"/>
          <w:szCs w:val="32"/>
        </w:rPr>
        <w:t>Chapter 1 Quiz</w:t>
      </w:r>
    </w:p>
    <w:p w:rsidR="005F02C7" w:rsidRDefault="005F02C7" w:rsidP="009369D7">
      <w:pPr>
        <w:rPr>
          <w:rFonts w:ascii="Times New Roman" w:hAnsi="Times New Roman" w:cs="Times New Roman"/>
          <w:sz w:val="24"/>
          <w:szCs w:val="24"/>
        </w:rPr>
        <w:sectPr w:rsidR="005F02C7" w:rsidSect="009369D7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 xml:space="preserve"> most advanced Native American cultures appeared in which region of North America?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Canada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Mexico and Central America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c. The Southwest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d. The Mississippi Valley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e. The southeast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2. Which of the following revolutionized early Native America cultures?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The discovery of hunting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the development of agriculture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tribal political alliances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emergence of a written language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the domestication of the horse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3. The aggressive Native American people who occupied the valley of Mexico when the Spanish arrived were the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Mayas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Apaches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c. Aztecs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d. Incas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e. Toltecs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4. The Atlantic tribal group with whom the English had the most contact was called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Algonquin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Mayan</w:t>
      </w:r>
    </w:p>
    <w:p w:rsidR="009369D7" w:rsidRPr="000B5A4E" w:rsidRDefault="009369D7" w:rsidP="005F02C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c. Apache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d. Sioux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e. Cherokee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5. The single greatest factor the caused the destruction of Native American after contact with Europeans was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warfare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planned genocide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disease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forced conversions to Christianity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forced removal from tribal lands</w:t>
      </w: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</w:p>
    <w:p w:rsidR="009369D7" w:rsidRPr="000B5A4E" w:rsidRDefault="009369D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 xml:space="preserve">6. </w:t>
      </w:r>
      <w:r w:rsidR="005F02C7" w:rsidRPr="000B5A4E">
        <w:rPr>
          <w:rFonts w:ascii="Times New Roman" w:hAnsi="Times New Roman" w:cs="Times New Roman"/>
          <w:sz w:val="24"/>
          <w:szCs w:val="24"/>
        </w:rPr>
        <w:t>All of the following contributed to the rise of Nation states in Europe in the 15</w:t>
      </w:r>
      <w:r w:rsidR="005F02C7" w:rsidRPr="000B5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02C7" w:rsidRPr="000B5A4E">
        <w:rPr>
          <w:rFonts w:ascii="Times New Roman" w:hAnsi="Times New Roman" w:cs="Times New Roman"/>
          <w:sz w:val="24"/>
          <w:szCs w:val="24"/>
        </w:rPr>
        <w:t xml:space="preserve"> century EXCEPT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population growth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a general prosperity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the centralization of political authority under a monarchy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feudalism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the effects of the renaissance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7. The woman known as the “Protestant Queen” was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Queen Elizabeth of England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Queen Isabella from Spain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Queen Mary of England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Queen Wilhelmina of Germany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Mary Queen of Scotts</w:t>
      </w: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  <w:sectPr w:rsidR="005F02C7" w:rsidRPr="000B5A4E" w:rsidSect="005F02C7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F02C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</w:p>
    <w:p w:rsidR="009369D7" w:rsidRPr="000B5A4E" w:rsidRDefault="005F02C7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lastRenderedPageBreak/>
        <w:t xml:space="preserve">8. Spain </w:t>
      </w:r>
      <w:r w:rsidR="00043386" w:rsidRPr="000B5A4E">
        <w:rPr>
          <w:rFonts w:ascii="Times New Roman" w:hAnsi="Times New Roman" w:cs="Times New Roman"/>
          <w:sz w:val="24"/>
          <w:szCs w:val="24"/>
        </w:rPr>
        <w:t>became the number on power in the world in the 16</w:t>
      </w:r>
      <w:r w:rsidR="00043386" w:rsidRPr="000B5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3386" w:rsidRPr="000B5A4E">
        <w:rPr>
          <w:rFonts w:ascii="Times New Roman" w:hAnsi="Times New Roman" w:cs="Times New Roman"/>
          <w:sz w:val="24"/>
          <w:szCs w:val="24"/>
        </w:rPr>
        <w:t xml:space="preserve"> century because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The monarch provided leadership and support for overseas ventures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The pope favored Spain’s efforts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c. Spain had extensive natural resources and many deep water ports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the people had lived in peace and tranquility for centuries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the Spanish were the best shipbuilders of the day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 xml:space="preserve">9. The conquistador of Mexico was 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 xml:space="preserve">a. Bernal Diaz </w:t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 xml:space="preserve"> Castillo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Hernan Cortes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Vasco de Gama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 xml:space="preserve">d. Hernando </w:t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 xml:space="preserve"> Soto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Christopher Columbus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10. The individual who did the most to promote English colonization in North America was</w:t>
      </w:r>
    </w:p>
    <w:p w:rsidR="00043386" w:rsidRPr="000B5A4E" w:rsidRDefault="00043386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 xml:space="preserve">a. </w:t>
      </w:r>
      <w:r w:rsidR="006176D1" w:rsidRPr="000B5A4E">
        <w:rPr>
          <w:rFonts w:ascii="Times New Roman" w:hAnsi="Times New Roman" w:cs="Times New Roman"/>
          <w:sz w:val="24"/>
          <w:szCs w:val="24"/>
        </w:rPr>
        <w:t>Humphrey</w:t>
      </w:r>
      <w:proofErr w:type="gramEnd"/>
      <w:r w:rsidR="006176D1" w:rsidRPr="000B5A4E">
        <w:rPr>
          <w:rFonts w:ascii="Times New Roman" w:hAnsi="Times New Roman" w:cs="Times New Roman"/>
          <w:sz w:val="24"/>
          <w:szCs w:val="24"/>
        </w:rPr>
        <w:t xml:space="preserve"> Gilbert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Walter Raleigh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Richard Hakluyt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John Cabot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e. Elizabeth I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11. The English rehearsed for settlement in the New World by colonizing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Scotland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Jamaica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c. Ireland</w:t>
      </w:r>
      <w:bookmarkStart w:id="0" w:name="_GoBack"/>
      <w:bookmarkEnd w:id="0"/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d. Wales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the Virgin Islands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12. England’s first settlement in the New World was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 Jamestown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b. Newfoundland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c. Roanoke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d. Plymouth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e. Hatteras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13. Whose voyages established English claims in North America?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Richard Hakluyt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Sir Walter Raleigh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John Cabot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Henry VII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Jacques Cartier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>14. Which of the following countries is incorrectly matched with one of its colonies?</w:t>
      </w:r>
    </w:p>
    <w:p w:rsidR="006176D1" w:rsidRPr="000B5A4E" w:rsidRDefault="006176D1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  <w:t>a.</w:t>
      </w:r>
      <w:r w:rsidR="00D4749C" w:rsidRPr="000B5A4E">
        <w:rPr>
          <w:rFonts w:ascii="Times New Roman" w:hAnsi="Times New Roman" w:cs="Times New Roman"/>
          <w:sz w:val="24"/>
          <w:szCs w:val="24"/>
        </w:rPr>
        <w:t xml:space="preserve"> France-</w:t>
      </w:r>
      <w:proofErr w:type="spellStart"/>
      <w:r w:rsidR="00D4749C" w:rsidRPr="000B5A4E">
        <w:rPr>
          <w:rFonts w:ascii="Times New Roman" w:hAnsi="Times New Roman" w:cs="Times New Roman"/>
          <w:sz w:val="24"/>
          <w:szCs w:val="24"/>
        </w:rPr>
        <w:t>Canda</w:t>
      </w:r>
      <w:proofErr w:type="spellEnd"/>
    </w:p>
    <w:p w:rsidR="00D4749C" w:rsidRPr="000B5A4E" w:rsidRDefault="00D4749C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Portugal –Brazil</w:t>
      </w:r>
    </w:p>
    <w:p w:rsidR="00D4749C" w:rsidRPr="000B5A4E" w:rsidRDefault="00D4749C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Spain- Puerto Rico</w:t>
      </w:r>
    </w:p>
    <w:p w:rsidR="00D4749C" w:rsidRPr="000B5A4E" w:rsidRDefault="00D4749C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England- Cuba</w:t>
      </w:r>
    </w:p>
    <w:p w:rsidR="00D4749C" w:rsidRPr="000B5A4E" w:rsidRDefault="00D4749C" w:rsidP="009369D7">
      <w:pPr>
        <w:rPr>
          <w:rFonts w:ascii="Times New Roman" w:hAnsi="Times New Roman" w:cs="Times New Roman"/>
          <w:sz w:val="24"/>
          <w:szCs w:val="24"/>
        </w:rPr>
      </w:pPr>
      <w:r w:rsidRPr="000B5A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A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B5A4E">
        <w:rPr>
          <w:rFonts w:ascii="Times New Roman" w:hAnsi="Times New Roman" w:cs="Times New Roman"/>
          <w:sz w:val="24"/>
          <w:szCs w:val="24"/>
        </w:rPr>
        <w:t>. England- Ireland</w:t>
      </w:r>
    </w:p>
    <w:sectPr w:rsidR="00D4749C" w:rsidRPr="000B5A4E" w:rsidSect="005F02C7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5CD2"/>
    <w:multiLevelType w:val="hybridMultilevel"/>
    <w:tmpl w:val="480C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7"/>
    <w:rsid w:val="00043386"/>
    <w:rsid w:val="000B5A4E"/>
    <w:rsid w:val="005F02C7"/>
    <w:rsid w:val="006176D1"/>
    <w:rsid w:val="009369D7"/>
    <w:rsid w:val="00C955BD"/>
    <w:rsid w:val="00D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A854-BB09-450F-B3E2-D76C7F5F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wyer.WASHO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66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cp:lastPrinted>2013-08-13T18:07:00Z</cp:lastPrinted>
  <dcterms:created xsi:type="dcterms:W3CDTF">2013-08-13T17:12:00Z</dcterms:created>
  <dcterms:modified xsi:type="dcterms:W3CDTF">2013-08-13T18:26:00Z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