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17" w:rsidRDefault="00484417" w:rsidP="00484417">
      <w:pPr>
        <w:spacing w:after="200"/>
        <w:jc w:val="center"/>
        <w:rPr>
          <w:b/>
          <w:color w:val="0044CC"/>
          <w:sz w:val="32"/>
          <w:szCs w:val="32"/>
          <w:u w:val="single"/>
        </w:rPr>
      </w:pPr>
      <w:r w:rsidRPr="0019194A">
        <w:rPr>
          <w:b/>
          <w:color w:val="000000"/>
          <w:sz w:val="32"/>
          <w:szCs w:val="32"/>
          <w:u w:val="single"/>
        </w:rPr>
        <w:t>Shark Tank Business Project</w:t>
      </w:r>
      <w:r w:rsidRPr="0019194A">
        <w:rPr>
          <w:b/>
          <w:color w:val="0044CC"/>
          <w:sz w:val="32"/>
          <w:szCs w:val="32"/>
          <w:u w:val="single"/>
        </w:rPr>
        <w:t xml:space="preserve"> </w:t>
      </w:r>
    </w:p>
    <w:p w:rsidR="0019194A" w:rsidRPr="0019194A" w:rsidRDefault="0019194A" w:rsidP="0019194A">
      <w:pPr>
        <w:spacing w:after="200"/>
        <w:jc w:val="center"/>
        <w:rPr>
          <w:color w:val="000000"/>
        </w:rPr>
      </w:pPr>
      <w:r w:rsidRPr="0019194A">
        <w:rPr>
          <w:color w:val="000000"/>
        </w:rPr>
        <w:t xml:space="preserve">(All </w:t>
      </w:r>
      <w:r w:rsidRPr="0019194A">
        <w:rPr>
          <w:color w:val="000000"/>
          <w:u w:val="single"/>
        </w:rPr>
        <w:t>underlined</w:t>
      </w:r>
      <w:r w:rsidRPr="0019194A">
        <w:rPr>
          <w:color w:val="000000"/>
        </w:rPr>
        <w:t xml:space="preserve"> terms you will need to know for your presentation)</w:t>
      </w:r>
      <w:bookmarkStart w:id="0" w:name="_GoBack"/>
      <w:bookmarkEnd w:id="0"/>
    </w:p>
    <w:p w:rsidR="00484417" w:rsidRPr="0019194A" w:rsidRDefault="00484417" w:rsidP="00484417">
      <w:pPr>
        <w:spacing w:after="200"/>
        <w:rPr>
          <w:color w:val="000000"/>
          <w:sz w:val="20"/>
          <w:szCs w:val="20"/>
        </w:rPr>
      </w:pPr>
      <w:r w:rsidRPr="00CB43E7">
        <w:rPr>
          <w:b/>
          <w:sz w:val="20"/>
          <w:szCs w:val="20"/>
          <w:u w:val="single"/>
        </w:rPr>
        <w:t>Main Goal:</w:t>
      </w:r>
      <w:r w:rsidRPr="0019194A">
        <w:rPr>
          <w:color w:val="000000"/>
          <w:sz w:val="20"/>
          <w:szCs w:val="20"/>
        </w:rPr>
        <w:t xml:space="preserve">  You and your partner(s) will create a new business idea/concept that you will present to a “Shark” (an investor/venture capitalist).  You want this “Shark” to invest their money into your business.  This is the end product and I want you to keep this in mind as you go through the entire process. The following are elements you need to include in your </w:t>
      </w:r>
      <w:r w:rsidRPr="0019194A">
        <w:rPr>
          <w:sz w:val="20"/>
          <w:szCs w:val="20"/>
        </w:rPr>
        <w:t>business</w:t>
      </w:r>
      <w:r w:rsidRPr="0019194A">
        <w:rPr>
          <w:color w:val="000000"/>
          <w:sz w:val="20"/>
          <w:szCs w:val="20"/>
        </w:rPr>
        <w:t xml:space="preserve"> project:</w:t>
      </w:r>
    </w:p>
    <w:p w:rsidR="00484417" w:rsidRPr="0019194A" w:rsidRDefault="00484417" w:rsidP="00484417">
      <w:pPr>
        <w:pStyle w:val="ListParagraph"/>
        <w:ind w:left="405" w:hanging="360"/>
        <w:rPr>
          <w:rFonts w:ascii="Times New Roman" w:hAnsi="Times New Roman" w:cs="Times New Roman"/>
          <w:color w:val="000000"/>
          <w:sz w:val="20"/>
          <w:szCs w:val="20"/>
        </w:rPr>
      </w:pPr>
      <w:r w:rsidRPr="0019194A">
        <w:rPr>
          <w:rFonts w:ascii="Times New Roman" w:hAnsi="Times New Roman" w:cs="Times New Roman"/>
          <w:color w:val="000000"/>
          <w:sz w:val="20"/>
          <w:szCs w:val="20"/>
        </w:rPr>
        <w:t xml:space="preserve">1)      </w:t>
      </w:r>
      <w:r w:rsidRPr="0019194A">
        <w:rPr>
          <w:rFonts w:ascii="Times New Roman" w:hAnsi="Times New Roman" w:cs="Times New Roman"/>
          <w:b/>
          <w:color w:val="000000"/>
          <w:sz w:val="20"/>
          <w:szCs w:val="20"/>
          <w:u w:val="single"/>
        </w:rPr>
        <w:t>A Business Plan:</w:t>
      </w:r>
      <w:r w:rsidRPr="0019194A">
        <w:rPr>
          <w:rFonts w:ascii="Times New Roman" w:hAnsi="Times New Roman" w:cs="Times New Roman"/>
          <w:color w:val="000000"/>
          <w:sz w:val="20"/>
          <w:szCs w:val="20"/>
        </w:rPr>
        <w:t xml:space="preserve">  To create a successful business, you need to have a plan to follow.  Develop a business plan that outlines what your business will do, your staffing needs (labor), your sales and marketing approach and how much start-up financing you will need (how much $$ to start everything). Once you have your business plan, you can follow it to create your successful business and use your business plan to interest investors in your company (aka the “Sharks”)</w:t>
      </w:r>
    </w:p>
    <w:p w:rsidR="00484417" w:rsidRPr="0019194A" w:rsidRDefault="00484417" w:rsidP="00484417">
      <w:pPr>
        <w:spacing w:after="200"/>
        <w:rPr>
          <w:color w:val="000000"/>
          <w:sz w:val="20"/>
          <w:szCs w:val="20"/>
        </w:rPr>
      </w:pPr>
      <w:r w:rsidRPr="0019194A">
        <w:rPr>
          <w:color w:val="000000"/>
          <w:sz w:val="20"/>
          <w:szCs w:val="20"/>
        </w:rPr>
        <w:t>Business Plan resources: (just some places to start)</w:t>
      </w:r>
    </w:p>
    <w:p w:rsidR="00484417" w:rsidRPr="00CB43E7" w:rsidRDefault="00CB43E7" w:rsidP="00484417">
      <w:pPr>
        <w:spacing w:after="200"/>
        <w:rPr>
          <w:sz w:val="20"/>
          <w:szCs w:val="20"/>
        </w:rPr>
      </w:pPr>
      <w:hyperlink r:id="rId6" w:history="1">
        <w:r w:rsidR="00484417" w:rsidRPr="00CB43E7">
          <w:rPr>
            <w:rStyle w:val="Hyperlink"/>
            <w:color w:val="auto"/>
            <w:sz w:val="20"/>
            <w:szCs w:val="20"/>
          </w:rPr>
          <w:t>http://www.allbusiness.com/writing-small-business-plan/16689921-1.html</w:t>
        </w:r>
      </w:hyperlink>
    </w:p>
    <w:p w:rsidR="00484417" w:rsidRPr="00CB43E7" w:rsidRDefault="00CB43E7" w:rsidP="00484417">
      <w:pPr>
        <w:spacing w:after="200"/>
        <w:rPr>
          <w:sz w:val="20"/>
          <w:szCs w:val="20"/>
        </w:rPr>
      </w:pPr>
      <w:hyperlink r:id="rId7" w:history="1">
        <w:r w:rsidR="00484417" w:rsidRPr="00CB43E7">
          <w:rPr>
            <w:rStyle w:val="Hyperlink"/>
            <w:color w:val="auto"/>
            <w:sz w:val="20"/>
            <w:szCs w:val="20"/>
          </w:rPr>
          <w:t>http://www.sba.gov/category/navigation-structure/starting-managing-business/starting-business/writing-business-plan</w:t>
        </w:r>
      </w:hyperlink>
    </w:p>
    <w:p w:rsidR="00484417" w:rsidRPr="00CB43E7" w:rsidRDefault="00CB43E7" w:rsidP="00484417">
      <w:pPr>
        <w:spacing w:after="200"/>
        <w:rPr>
          <w:sz w:val="20"/>
          <w:szCs w:val="20"/>
        </w:rPr>
      </w:pPr>
      <w:hyperlink r:id="rId8" w:history="1">
        <w:r w:rsidR="00484417" w:rsidRPr="00CB43E7">
          <w:rPr>
            <w:rStyle w:val="Hyperlink"/>
            <w:color w:val="auto"/>
            <w:sz w:val="20"/>
            <w:szCs w:val="20"/>
          </w:rPr>
          <w:t>http://www.ehow.com/list_7199584_tips-writing-business-plan.html</w:t>
        </w:r>
      </w:hyperlink>
    </w:p>
    <w:p w:rsidR="00484417" w:rsidRPr="00CB43E7" w:rsidRDefault="00CB43E7" w:rsidP="00484417">
      <w:pPr>
        <w:spacing w:after="200"/>
        <w:rPr>
          <w:sz w:val="20"/>
          <w:szCs w:val="20"/>
        </w:rPr>
      </w:pPr>
      <w:hyperlink r:id="rId9" w:history="1">
        <w:r w:rsidR="00484417" w:rsidRPr="00CB43E7">
          <w:rPr>
            <w:rStyle w:val="Hyperlink"/>
            <w:color w:val="auto"/>
            <w:sz w:val="20"/>
            <w:szCs w:val="20"/>
          </w:rPr>
          <w:t>http://ezinearticles.com/?5-Tips-To-Writing-A-Good-Business-Plan&amp;id=5507982</w:t>
        </w:r>
      </w:hyperlink>
    </w:p>
    <w:p w:rsidR="00484417" w:rsidRPr="0019194A" w:rsidRDefault="00484417" w:rsidP="00484417">
      <w:pPr>
        <w:spacing w:after="200"/>
        <w:rPr>
          <w:color w:val="000000"/>
          <w:sz w:val="20"/>
          <w:szCs w:val="20"/>
        </w:rPr>
      </w:pPr>
      <w:r w:rsidRPr="0019194A">
        <w:rPr>
          <w:color w:val="000000"/>
          <w:sz w:val="20"/>
          <w:szCs w:val="20"/>
        </w:rPr>
        <w:br/>
      </w:r>
      <w:r w:rsidRPr="002E348F">
        <w:rPr>
          <w:b/>
          <w:color w:val="000000"/>
          <w:sz w:val="20"/>
          <w:szCs w:val="20"/>
        </w:rPr>
        <w:t xml:space="preserve">2)  </w:t>
      </w:r>
      <w:r w:rsidRPr="002E348F">
        <w:rPr>
          <w:b/>
          <w:color w:val="000000"/>
          <w:sz w:val="20"/>
          <w:szCs w:val="20"/>
          <w:u w:val="single"/>
        </w:rPr>
        <w:t>Type of Business:</w:t>
      </w:r>
      <w:r w:rsidRPr="0019194A">
        <w:rPr>
          <w:color w:val="000000"/>
          <w:sz w:val="20"/>
          <w:szCs w:val="20"/>
        </w:rPr>
        <w:t xml:space="preserve">  What </w:t>
      </w:r>
      <w:proofErr w:type="gramStart"/>
      <w:r w:rsidRPr="0019194A">
        <w:rPr>
          <w:color w:val="000000"/>
          <w:sz w:val="20"/>
          <w:szCs w:val="20"/>
        </w:rPr>
        <w:t>type of business do</w:t>
      </w:r>
      <w:proofErr w:type="gramEnd"/>
      <w:r w:rsidRPr="0019194A">
        <w:rPr>
          <w:color w:val="000000"/>
          <w:sz w:val="20"/>
          <w:szCs w:val="20"/>
        </w:rPr>
        <w:t xml:space="preserve"> you and your partner(s) plan to create?  Spend some time researching the different types of businesses to see the advantages and disadvantages of each.  Then, based on what you discover about the different business types (there are 3 main categories) decide what type of business you will create and explain the reasoning behind the decision.</w:t>
      </w:r>
    </w:p>
    <w:p w:rsidR="00484417" w:rsidRPr="0019194A" w:rsidRDefault="00484417" w:rsidP="00484417">
      <w:pPr>
        <w:spacing w:after="200"/>
        <w:rPr>
          <w:color w:val="000000"/>
          <w:sz w:val="20"/>
          <w:szCs w:val="20"/>
        </w:rPr>
      </w:pPr>
      <w:r w:rsidRPr="0019194A">
        <w:rPr>
          <w:color w:val="000000"/>
          <w:sz w:val="20"/>
          <w:szCs w:val="20"/>
        </w:rPr>
        <w:t>Terms you need to know for this section/element:</w:t>
      </w:r>
    </w:p>
    <w:p w:rsidR="00484417" w:rsidRPr="0019194A" w:rsidRDefault="00484417" w:rsidP="00484417">
      <w:pPr>
        <w:spacing w:after="200"/>
        <w:rPr>
          <w:color w:val="000000"/>
          <w:sz w:val="20"/>
          <w:szCs w:val="20"/>
          <w:u w:val="single"/>
        </w:rPr>
      </w:pPr>
      <w:r w:rsidRPr="0019194A">
        <w:rPr>
          <w:color w:val="000000"/>
          <w:sz w:val="20"/>
          <w:szCs w:val="20"/>
          <w:u w:val="single"/>
        </w:rPr>
        <w:t>Sole proprietorship</w:t>
      </w:r>
    </w:p>
    <w:p w:rsidR="00484417" w:rsidRPr="0019194A" w:rsidRDefault="00484417" w:rsidP="00484417">
      <w:pPr>
        <w:spacing w:after="200"/>
        <w:rPr>
          <w:color w:val="000000"/>
          <w:sz w:val="20"/>
          <w:szCs w:val="20"/>
          <w:u w:val="single"/>
        </w:rPr>
      </w:pPr>
      <w:r w:rsidRPr="0019194A">
        <w:rPr>
          <w:color w:val="000000"/>
          <w:sz w:val="20"/>
          <w:szCs w:val="20"/>
          <w:u w:val="single"/>
        </w:rPr>
        <w:t>Partnerships</w:t>
      </w:r>
    </w:p>
    <w:p w:rsidR="00484417" w:rsidRPr="0019194A" w:rsidRDefault="00484417" w:rsidP="00484417">
      <w:pPr>
        <w:spacing w:after="200"/>
        <w:rPr>
          <w:color w:val="000000"/>
          <w:sz w:val="20"/>
          <w:szCs w:val="20"/>
          <w:u w:val="single"/>
        </w:rPr>
      </w:pPr>
      <w:r w:rsidRPr="0019194A">
        <w:rPr>
          <w:color w:val="000000"/>
          <w:sz w:val="20"/>
          <w:szCs w:val="20"/>
          <w:u w:val="single"/>
        </w:rPr>
        <w:t>Corporations</w:t>
      </w:r>
    </w:p>
    <w:p w:rsidR="00484417" w:rsidRPr="0019194A" w:rsidRDefault="00484417" w:rsidP="00484417">
      <w:pPr>
        <w:spacing w:after="200"/>
        <w:rPr>
          <w:color w:val="000000"/>
          <w:sz w:val="20"/>
          <w:szCs w:val="20"/>
          <w:u w:val="single"/>
        </w:rPr>
      </w:pPr>
      <w:r w:rsidRPr="0019194A">
        <w:rPr>
          <w:color w:val="000000"/>
          <w:sz w:val="20"/>
          <w:szCs w:val="20"/>
          <w:u w:val="single"/>
        </w:rPr>
        <w:t>Franchises</w:t>
      </w:r>
    </w:p>
    <w:p w:rsidR="00484417" w:rsidRPr="0019194A" w:rsidRDefault="00484417" w:rsidP="00484417">
      <w:pPr>
        <w:spacing w:after="200"/>
        <w:rPr>
          <w:color w:val="000000"/>
          <w:sz w:val="20"/>
          <w:szCs w:val="20"/>
        </w:rPr>
      </w:pPr>
      <w:r w:rsidRPr="0019194A">
        <w:rPr>
          <w:b/>
          <w:color w:val="000000"/>
          <w:sz w:val="20"/>
          <w:szCs w:val="20"/>
          <w:u w:val="single"/>
        </w:rPr>
        <w:t>3)  Market, Industry, and Competition Analysis:</w:t>
      </w:r>
      <w:r w:rsidRPr="0019194A">
        <w:rPr>
          <w:color w:val="000000"/>
          <w:sz w:val="20"/>
          <w:szCs w:val="20"/>
        </w:rPr>
        <w:t xml:space="preserve">  When you start a business, you need to look at the market in which you are entering.  If there are already a lot of competitors in your market, it may be hard to start a new business in that market.  Also consider what makes your product/service stand out compared to others (what sets it apart from the rest?) so that people will demand your products or services.  Your task for this element is to analyze your industry (if you want to produce beer you are in the beer market, if you want to create a store that sells designer clothes you are in the retail market) and your competition.  What kind of competition exists in the market and what would you need to get your business started in this market?  Include this in your final product</w:t>
      </w:r>
    </w:p>
    <w:p w:rsidR="00484417" w:rsidRPr="0019194A" w:rsidRDefault="00484417" w:rsidP="00484417">
      <w:pPr>
        <w:spacing w:after="200"/>
        <w:rPr>
          <w:color w:val="000000"/>
          <w:sz w:val="20"/>
          <w:szCs w:val="20"/>
        </w:rPr>
      </w:pPr>
      <w:r w:rsidRPr="0019194A">
        <w:rPr>
          <w:color w:val="000000"/>
          <w:sz w:val="20"/>
          <w:szCs w:val="20"/>
        </w:rPr>
        <w:t>Terms you need to know for this section/element:</w:t>
      </w:r>
    </w:p>
    <w:p w:rsidR="00484417" w:rsidRPr="0019194A" w:rsidRDefault="00484417" w:rsidP="00484417">
      <w:pPr>
        <w:spacing w:after="200"/>
        <w:rPr>
          <w:color w:val="000000"/>
          <w:sz w:val="20"/>
          <w:szCs w:val="20"/>
          <w:u w:val="single"/>
        </w:rPr>
      </w:pPr>
      <w:r w:rsidRPr="0019194A">
        <w:rPr>
          <w:color w:val="000000"/>
          <w:sz w:val="20"/>
          <w:szCs w:val="20"/>
          <w:u w:val="single"/>
        </w:rPr>
        <w:t>Monopoly</w:t>
      </w:r>
      <w:r w:rsidR="0019194A">
        <w:rPr>
          <w:color w:val="000000"/>
          <w:sz w:val="20"/>
          <w:szCs w:val="20"/>
        </w:rPr>
        <w:tab/>
      </w:r>
      <w:r w:rsidR="0019194A">
        <w:rPr>
          <w:color w:val="000000"/>
          <w:sz w:val="20"/>
          <w:szCs w:val="20"/>
        </w:rPr>
        <w:tab/>
      </w:r>
      <w:r w:rsidR="0019194A">
        <w:rPr>
          <w:color w:val="000000"/>
          <w:sz w:val="20"/>
          <w:szCs w:val="20"/>
        </w:rPr>
        <w:tab/>
      </w:r>
      <w:r w:rsidRPr="0019194A">
        <w:rPr>
          <w:color w:val="000000"/>
          <w:sz w:val="20"/>
          <w:szCs w:val="20"/>
          <w:u w:val="single"/>
        </w:rPr>
        <w:t>Monopolistic Competition</w:t>
      </w:r>
    </w:p>
    <w:p w:rsidR="00484417" w:rsidRPr="0019194A" w:rsidRDefault="00484417" w:rsidP="00484417">
      <w:pPr>
        <w:spacing w:after="200"/>
        <w:rPr>
          <w:color w:val="000000"/>
          <w:sz w:val="20"/>
          <w:szCs w:val="20"/>
          <w:u w:val="single"/>
        </w:rPr>
      </w:pPr>
      <w:r w:rsidRPr="0019194A">
        <w:rPr>
          <w:color w:val="000000"/>
          <w:sz w:val="20"/>
          <w:szCs w:val="20"/>
          <w:u w:val="single"/>
        </w:rPr>
        <w:t>Oligopoly</w:t>
      </w:r>
      <w:r w:rsidR="0019194A">
        <w:rPr>
          <w:color w:val="000000"/>
          <w:sz w:val="20"/>
          <w:szCs w:val="20"/>
        </w:rPr>
        <w:tab/>
      </w:r>
      <w:r w:rsidR="0019194A">
        <w:rPr>
          <w:color w:val="000000"/>
          <w:sz w:val="20"/>
          <w:szCs w:val="20"/>
        </w:rPr>
        <w:tab/>
      </w:r>
      <w:r w:rsidR="0019194A">
        <w:rPr>
          <w:color w:val="000000"/>
          <w:sz w:val="20"/>
          <w:szCs w:val="20"/>
        </w:rPr>
        <w:tab/>
      </w:r>
      <w:r w:rsidRPr="0019194A">
        <w:rPr>
          <w:color w:val="000000"/>
          <w:sz w:val="20"/>
          <w:szCs w:val="20"/>
          <w:u w:val="single"/>
        </w:rPr>
        <w:t>Perfect Competition</w:t>
      </w:r>
    </w:p>
    <w:p w:rsidR="00484417" w:rsidRPr="0019194A" w:rsidRDefault="00484417" w:rsidP="00484417">
      <w:pPr>
        <w:spacing w:after="200"/>
        <w:rPr>
          <w:color w:val="000000"/>
          <w:sz w:val="20"/>
          <w:szCs w:val="20"/>
        </w:rPr>
      </w:pPr>
      <w:r w:rsidRPr="0019194A">
        <w:rPr>
          <w:color w:val="000000"/>
          <w:sz w:val="20"/>
          <w:szCs w:val="20"/>
          <w:u w:val="single"/>
        </w:rPr>
        <w:t>Barriers to Entry</w:t>
      </w:r>
      <w:r w:rsidRPr="0019194A">
        <w:rPr>
          <w:color w:val="000000"/>
          <w:sz w:val="20"/>
          <w:szCs w:val="20"/>
        </w:rPr>
        <w:tab/>
      </w:r>
      <w:r w:rsidRPr="0019194A">
        <w:rPr>
          <w:color w:val="000000"/>
          <w:sz w:val="20"/>
          <w:szCs w:val="20"/>
        </w:rPr>
        <w:tab/>
      </w:r>
      <w:r w:rsidR="0019194A" w:rsidRPr="0019194A">
        <w:rPr>
          <w:color w:val="000000"/>
          <w:sz w:val="20"/>
          <w:szCs w:val="20"/>
        </w:rPr>
        <w:tab/>
      </w:r>
      <w:r w:rsidRPr="0019194A">
        <w:rPr>
          <w:color w:val="000000"/>
          <w:sz w:val="20"/>
          <w:szCs w:val="20"/>
          <w:u w:val="single"/>
        </w:rPr>
        <w:t>Price Fixing</w:t>
      </w:r>
    </w:p>
    <w:p w:rsidR="00484417" w:rsidRPr="0019194A" w:rsidRDefault="00484417" w:rsidP="00484417">
      <w:pPr>
        <w:spacing w:after="200"/>
        <w:rPr>
          <w:color w:val="000000"/>
          <w:sz w:val="20"/>
          <w:szCs w:val="20"/>
          <w:u w:val="single"/>
        </w:rPr>
      </w:pPr>
      <w:r w:rsidRPr="0019194A">
        <w:rPr>
          <w:color w:val="000000"/>
          <w:sz w:val="20"/>
          <w:szCs w:val="20"/>
          <w:u w:val="single"/>
        </w:rPr>
        <w:t>Cartels</w:t>
      </w:r>
      <w:r w:rsidR="0019194A">
        <w:rPr>
          <w:color w:val="000000"/>
          <w:sz w:val="20"/>
          <w:szCs w:val="20"/>
        </w:rPr>
        <w:tab/>
      </w:r>
      <w:r w:rsidR="0019194A">
        <w:rPr>
          <w:color w:val="000000"/>
          <w:sz w:val="20"/>
          <w:szCs w:val="20"/>
        </w:rPr>
        <w:tab/>
      </w:r>
      <w:r w:rsidR="0019194A">
        <w:rPr>
          <w:color w:val="000000"/>
          <w:sz w:val="20"/>
          <w:szCs w:val="20"/>
        </w:rPr>
        <w:tab/>
      </w:r>
      <w:r w:rsidR="0019194A">
        <w:rPr>
          <w:color w:val="000000"/>
          <w:sz w:val="20"/>
          <w:szCs w:val="20"/>
        </w:rPr>
        <w:tab/>
      </w:r>
      <w:r w:rsidRPr="0019194A">
        <w:rPr>
          <w:color w:val="000000"/>
          <w:sz w:val="20"/>
          <w:szCs w:val="20"/>
          <w:u w:val="single"/>
        </w:rPr>
        <w:t>Collusion</w:t>
      </w:r>
    </w:p>
    <w:p w:rsidR="0019194A" w:rsidRDefault="00484417" w:rsidP="00484417">
      <w:pPr>
        <w:spacing w:after="200"/>
        <w:rPr>
          <w:color w:val="000000"/>
          <w:sz w:val="20"/>
          <w:szCs w:val="20"/>
        </w:rPr>
      </w:pPr>
      <w:r w:rsidRPr="0019194A">
        <w:rPr>
          <w:color w:val="000000"/>
          <w:sz w:val="20"/>
          <w:szCs w:val="20"/>
        </w:rPr>
        <w:br/>
      </w:r>
    </w:p>
    <w:p w:rsidR="0019194A" w:rsidRDefault="0019194A" w:rsidP="00484417">
      <w:pPr>
        <w:spacing w:after="200"/>
        <w:rPr>
          <w:color w:val="000000"/>
          <w:sz w:val="20"/>
          <w:szCs w:val="20"/>
        </w:rPr>
      </w:pPr>
    </w:p>
    <w:p w:rsidR="0019194A" w:rsidRDefault="0019194A" w:rsidP="00484417">
      <w:pPr>
        <w:spacing w:after="200"/>
        <w:rPr>
          <w:color w:val="000000"/>
          <w:sz w:val="20"/>
          <w:szCs w:val="20"/>
        </w:rPr>
      </w:pPr>
    </w:p>
    <w:p w:rsidR="0019194A" w:rsidRDefault="0019194A" w:rsidP="00484417">
      <w:pPr>
        <w:spacing w:after="200"/>
        <w:rPr>
          <w:color w:val="000000"/>
          <w:sz w:val="20"/>
          <w:szCs w:val="20"/>
        </w:rPr>
      </w:pPr>
    </w:p>
    <w:p w:rsidR="002E348F" w:rsidRDefault="002E348F" w:rsidP="00484417">
      <w:pPr>
        <w:spacing w:after="200"/>
        <w:rPr>
          <w:b/>
          <w:color w:val="000000"/>
          <w:sz w:val="20"/>
          <w:szCs w:val="20"/>
        </w:rPr>
      </w:pPr>
    </w:p>
    <w:p w:rsidR="00484417" w:rsidRPr="0019194A" w:rsidRDefault="00484417" w:rsidP="00484417">
      <w:pPr>
        <w:spacing w:after="200"/>
        <w:rPr>
          <w:color w:val="000000"/>
          <w:sz w:val="20"/>
          <w:szCs w:val="20"/>
        </w:rPr>
      </w:pPr>
      <w:r w:rsidRPr="002E348F">
        <w:rPr>
          <w:b/>
          <w:color w:val="000000"/>
          <w:sz w:val="20"/>
          <w:szCs w:val="20"/>
        </w:rPr>
        <w:t xml:space="preserve">4)  </w:t>
      </w:r>
      <w:r w:rsidRPr="002E348F">
        <w:rPr>
          <w:b/>
          <w:color w:val="000000"/>
          <w:sz w:val="20"/>
          <w:szCs w:val="20"/>
          <w:u w:val="single"/>
        </w:rPr>
        <w:t>Financing:</w:t>
      </w:r>
      <w:r w:rsidRPr="0019194A">
        <w:rPr>
          <w:color w:val="000000"/>
          <w:sz w:val="20"/>
          <w:szCs w:val="20"/>
        </w:rPr>
        <w:t xml:space="preserve">  How much money do you need to start this business venture?  After the initial money (which you hope to get from the “Shark”) to receive, how else are you going to finance your business?  Research all the different options you have to finance your new business and keep it sustained for the long-term.  Also, determine how profitable your business is going to be.  Here are some links to help</w:t>
      </w:r>
      <w:r w:rsidR="008E546D" w:rsidRPr="0019194A">
        <w:rPr>
          <w:color w:val="000000"/>
          <w:sz w:val="20"/>
          <w:szCs w:val="20"/>
        </w:rPr>
        <w:t>, plus the vocab words for this section/element</w:t>
      </w:r>
      <w:r w:rsidRPr="0019194A">
        <w:rPr>
          <w:color w:val="000000"/>
          <w:sz w:val="20"/>
          <w:szCs w:val="20"/>
        </w:rPr>
        <w:t>:</w:t>
      </w:r>
    </w:p>
    <w:p w:rsidR="008E546D" w:rsidRPr="00CB43E7" w:rsidRDefault="008E546D" w:rsidP="00484417">
      <w:pPr>
        <w:spacing w:after="200"/>
        <w:rPr>
          <w:sz w:val="20"/>
          <w:szCs w:val="20"/>
          <w:u w:val="single"/>
        </w:rPr>
      </w:pPr>
      <w:r w:rsidRPr="00CB43E7">
        <w:rPr>
          <w:sz w:val="20"/>
          <w:szCs w:val="20"/>
          <w:u w:val="single"/>
        </w:rPr>
        <w:t>Cost-benefit analysis</w:t>
      </w:r>
      <w:r w:rsidRPr="00CB43E7">
        <w:rPr>
          <w:sz w:val="20"/>
          <w:szCs w:val="20"/>
        </w:rPr>
        <w:tab/>
      </w:r>
      <w:r w:rsidRPr="00CB43E7">
        <w:rPr>
          <w:sz w:val="20"/>
          <w:szCs w:val="20"/>
        </w:rPr>
        <w:tab/>
      </w:r>
      <w:r w:rsidR="00EB79AB" w:rsidRPr="00CB43E7">
        <w:rPr>
          <w:sz w:val="20"/>
          <w:szCs w:val="20"/>
        </w:rPr>
        <w:tab/>
      </w:r>
      <w:r w:rsidRPr="00CB43E7">
        <w:rPr>
          <w:sz w:val="20"/>
          <w:szCs w:val="20"/>
          <w:u w:val="single"/>
        </w:rPr>
        <w:t>short-term financing</w:t>
      </w:r>
    </w:p>
    <w:p w:rsidR="008E546D" w:rsidRPr="00CB43E7" w:rsidRDefault="008E546D" w:rsidP="00484417">
      <w:pPr>
        <w:spacing w:after="200"/>
        <w:rPr>
          <w:sz w:val="20"/>
          <w:szCs w:val="20"/>
          <w:u w:val="single"/>
        </w:rPr>
      </w:pPr>
      <w:r w:rsidRPr="00CB43E7">
        <w:rPr>
          <w:sz w:val="20"/>
          <w:szCs w:val="20"/>
          <w:u w:val="single"/>
        </w:rPr>
        <w:t>Revenue</w:t>
      </w:r>
      <w:r w:rsidRPr="00CB43E7">
        <w:rPr>
          <w:sz w:val="20"/>
          <w:szCs w:val="20"/>
          <w:u w:val="single"/>
        </w:rPr>
        <w:tab/>
      </w:r>
      <w:r w:rsidRPr="00CB43E7">
        <w:rPr>
          <w:sz w:val="20"/>
          <w:szCs w:val="20"/>
        </w:rPr>
        <w:tab/>
      </w:r>
      <w:r w:rsidRPr="00CB43E7">
        <w:rPr>
          <w:sz w:val="20"/>
          <w:szCs w:val="20"/>
        </w:rPr>
        <w:tab/>
      </w:r>
      <w:r w:rsidRPr="00CB43E7">
        <w:rPr>
          <w:sz w:val="20"/>
          <w:szCs w:val="20"/>
        </w:rPr>
        <w:tab/>
      </w:r>
      <w:r w:rsidR="0019194A" w:rsidRPr="00CB43E7">
        <w:rPr>
          <w:sz w:val="20"/>
          <w:szCs w:val="20"/>
        </w:rPr>
        <w:tab/>
      </w:r>
      <w:r w:rsidRPr="00CB43E7">
        <w:rPr>
          <w:sz w:val="20"/>
          <w:szCs w:val="20"/>
          <w:u w:val="single"/>
        </w:rPr>
        <w:t xml:space="preserve">intermediate-term financing </w:t>
      </w:r>
    </w:p>
    <w:p w:rsidR="008E546D" w:rsidRPr="00CB43E7" w:rsidRDefault="008E546D" w:rsidP="00484417">
      <w:pPr>
        <w:spacing w:after="200"/>
        <w:rPr>
          <w:sz w:val="20"/>
          <w:szCs w:val="20"/>
          <w:u w:val="single"/>
        </w:rPr>
      </w:pPr>
      <w:r w:rsidRPr="00CB43E7">
        <w:rPr>
          <w:sz w:val="20"/>
          <w:szCs w:val="20"/>
          <w:u w:val="single"/>
        </w:rPr>
        <w:t>Profits</w:t>
      </w:r>
      <w:r w:rsidRPr="00CB43E7">
        <w:rPr>
          <w:sz w:val="20"/>
          <w:szCs w:val="20"/>
        </w:rPr>
        <w:tab/>
      </w:r>
      <w:r w:rsidRPr="00CB43E7">
        <w:rPr>
          <w:sz w:val="20"/>
          <w:szCs w:val="20"/>
        </w:rPr>
        <w:tab/>
      </w:r>
      <w:r w:rsidRPr="00CB43E7">
        <w:rPr>
          <w:sz w:val="20"/>
          <w:szCs w:val="20"/>
        </w:rPr>
        <w:tab/>
      </w:r>
      <w:r w:rsidRPr="00CB43E7">
        <w:rPr>
          <w:sz w:val="20"/>
          <w:szCs w:val="20"/>
        </w:rPr>
        <w:tab/>
      </w:r>
      <w:r w:rsidR="0019194A" w:rsidRPr="00CB43E7">
        <w:rPr>
          <w:sz w:val="20"/>
          <w:szCs w:val="20"/>
        </w:rPr>
        <w:tab/>
      </w:r>
      <w:r w:rsidRPr="00CB43E7">
        <w:rPr>
          <w:sz w:val="20"/>
          <w:szCs w:val="20"/>
          <w:u w:val="single"/>
        </w:rPr>
        <w:t>long-term financing</w:t>
      </w:r>
    </w:p>
    <w:p w:rsidR="008E546D" w:rsidRPr="00CB43E7" w:rsidRDefault="008E546D" w:rsidP="00484417">
      <w:pPr>
        <w:spacing w:after="200"/>
        <w:rPr>
          <w:sz w:val="20"/>
          <w:szCs w:val="20"/>
          <w:u w:val="single"/>
        </w:rPr>
      </w:pPr>
      <w:r w:rsidRPr="00CB43E7">
        <w:rPr>
          <w:sz w:val="20"/>
          <w:szCs w:val="20"/>
          <w:u w:val="single"/>
        </w:rPr>
        <w:t>Debt financing</w:t>
      </w:r>
      <w:r w:rsidR="003A1F9C" w:rsidRPr="00CB43E7">
        <w:rPr>
          <w:sz w:val="20"/>
          <w:szCs w:val="20"/>
        </w:rPr>
        <w:tab/>
      </w:r>
      <w:r w:rsidR="003A1F9C" w:rsidRPr="00CB43E7">
        <w:rPr>
          <w:sz w:val="20"/>
          <w:szCs w:val="20"/>
        </w:rPr>
        <w:tab/>
      </w:r>
      <w:r w:rsidR="003A1F9C" w:rsidRPr="00CB43E7">
        <w:rPr>
          <w:sz w:val="20"/>
          <w:szCs w:val="20"/>
        </w:rPr>
        <w:tab/>
      </w:r>
      <w:r w:rsidR="0019194A" w:rsidRPr="00CB43E7">
        <w:rPr>
          <w:sz w:val="20"/>
          <w:szCs w:val="20"/>
        </w:rPr>
        <w:tab/>
      </w:r>
      <w:r w:rsidR="003A1F9C" w:rsidRPr="00CB43E7">
        <w:rPr>
          <w:sz w:val="20"/>
          <w:szCs w:val="20"/>
          <w:u w:val="single"/>
        </w:rPr>
        <w:t>angel investors</w:t>
      </w:r>
    </w:p>
    <w:p w:rsidR="00484417" w:rsidRPr="00CB43E7" w:rsidRDefault="00CB43E7" w:rsidP="00484417">
      <w:pPr>
        <w:spacing w:after="200"/>
        <w:rPr>
          <w:sz w:val="20"/>
          <w:szCs w:val="20"/>
        </w:rPr>
      </w:pPr>
      <w:hyperlink r:id="rId10" w:history="1">
        <w:r w:rsidR="00484417" w:rsidRPr="00CB43E7">
          <w:rPr>
            <w:rStyle w:val="Hyperlink"/>
            <w:color w:val="auto"/>
            <w:sz w:val="20"/>
            <w:szCs w:val="20"/>
          </w:rPr>
          <w:t>http://www.myownbusiness.org/s8/index.html</w:t>
        </w:r>
      </w:hyperlink>
    </w:p>
    <w:p w:rsidR="00484417" w:rsidRPr="00CB43E7" w:rsidRDefault="00CB43E7" w:rsidP="00484417">
      <w:pPr>
        <w:spacing w:after="200"/>
        <w:rPr>
          <w:sz w:val="20"/>
          <w:szCs w:val="20"/>
        </w:rPr>
      </w:pPr>
      <w:hyperlink r:id="rId11" w:history="1">
        <w:r w:rsidR="00484417" w:rsidRPr="00CB43E7">
          <w:rPr>
            <w:rStyle w:val="Hyperlink"/>
            <w:color w:val="auto"/>
            <w:sz w:val="20"/>
            <w:szCs w:val="20"/>
          </w:rPr>
          <w:t>http://www.ehow.com/how_107753_finance-business-idea.html</w:t>
        </w:r>
      </w:hyperlink>
    </w:p>
    <w:p w:rsidR="00484417" w:rsidRPr="00CB43E7" w:rsidRDefault="00CB43E7" w:rsidP="00484417">
      <w:pPr>
        <w:spacing w:after="200"/>
        <w:rPr>
          <w:sz w:val="20"/>
          <w:szCs w:val="20"/>
        </w:rPr>
      </w:pPr>
      <w:hyperlink r:id="rId12" w:history="1">
        <w:r w:rsidR="00484417" w:rsidRPr="00CB43E7">
          <w:rPr>
            <w:rStyle w:val="Hyperlink"/>
            <w:color w:val="auto"/>
            <w:sz w:val="20"/>
            <w:szCs w:val="20"/>
          </w:rPr>
          <w:t>http://www.wikihow.com/Finance-Your-Business</w:t>
        </w:r>
      </w:hyperlink>
    </w:p>
    <w:p w:rsidR="00484417" w:rsidRPr="00CB43E7" w:rsidRDefault="00CB43E7" w:rsidP="00484417">
      <w:pPr>
        <w:spacing w:after="200"/>
        <w:rPr>
          <w:sz w:val="20"/>
          <w:szCs w:val="20"/>
        </w:rPr>
      </w:pPr>
      <w:hyperlink r:id="rId13" w:history="1">
        <w:r w:rsidR="00484417" w:rsidRPr="00CB43E7">
          <w:rPr>
            <w:rStyle w:val="Hyperlink"/>
            <w:color w:val="auto"/>
            <w:sz w:val="20"/>
            <w:szCs w:val="20"/>
          </w:rPr>
          <w:t>http://www.investinternals.com/2011/06/things-to-know-before-starting-business.html</w:t>
        </w:r>
      </w:hyperlink>
    </w:p>
    <w:p w:rsidR="00484417" w:rsidRPr="0019194A" w:rsidRDefault="00484417" w:rsidP="00484417">
      <w:pPr>
        <w:spacing w:after="200"/>
        <w:rPr>
          <w:color w:val="000000"/>
          <w:sz w:val="20"/>
          <w:szCs w:val="20"/>
        </w:rPr>
      </w:pPr>
    </w:p>
    <w:p w:rsidR="002E348F" w:rsidRDefault="002E348F" w:rsidP="00484417">
      <w:pPr>
        <w:spacing w:after="200"/>
        <w:rPr>
          <w:b/>
          <w:color w:val="000000"/>
          <w:sz w:val="20"/>
          <w:szCs w:val="20"/>
          <w:u w:val="single"/>
        </w:rPr>
      </w:pPr>
    </w:p>
    <w:p w:rsidR="00484417" w:rsidRPr="0019194A" w:rsidRDefault="002E348F" w:rsidP="00484417">
      <w:pPr>
        <w:spacing w:after="200"/>
        <w:rPr>
          <w:color w:val="000000"/>
          <w:sz w:val="20"/>
          <w:szCs w:val="20"/>
        </w:rPr>
      </w:pPr>
      <w:r>
        <w:rPr>
          <w:b/>
          <w:color w:val="000000"/>
          <w:sz w:val="20"/>
          <w:szCs w:val="20"/>
          <w:u w:val="single"/>
        </w:rPr>
        <w:t>5</w:t>
      </w:r>
      <w:r w:rsidR="008E546D" w:rsidRPr="0019194A">
        <w:rPr>
          <w:b/>
          <w:color w:val="000000"/>
          <w:sz w:val="20"/>
          <w:szCs w:val="20"/>
          <w:u w:val="single"/>
        </w:rPr>
        <w:t xml:space="preserve">)  Marketing, </w:t>
      </w:r>
      <w:r w:rsidR="00484417" w:rsidRPr="0019194A">
        <w:rPr>
          <w:b/>
          <w:color w:val="000000"/>
          <w:sz w:val="20"/>
          <w:szCs w:val="20"/>
          <w:u w:val="single"/>
        </w:rPr>
        <w:t>Advertising</w:t>
      </w:r>
      <w:r w:rsidR="008E546D" w:rsidRPr="0019194A">
        <w:rPr>
          <w:b/>
          <w:color w:val="000000"/>
          <w:sz w:val="20"/>
          <w:szCs w:val="20"/>
          <w:u w:val="single"/>
        </w:rPr>
        <w:t>, and Product Distribution</w:t>
      </w:r>
      <w:r w:rsidR="00484417" w:rsidRPr="0019194A">
        <w:rPr>
          <w:b/>
          <w:color w:val="000000"/>
          <w:sz w:val="20"/>
          <w:szCs w:val="20"/>
          <w:u w:val="single"/>
        </w:rPr>
        <w:t>:</w:t>
      </w:r>
      <w:r w:rsidR="00484417" w:rsidRPr="0019194A">
        <w:rPr>
          <w:color w:val="000000"/>
          <w:sz w:val="20"/>
          <w:szCs w:val="20"/>
        </w:rPr>
        <w:t xml:space="preserve">  How will you get people to know your business exists, how will you market your product/service and advertise it to your target audience?  This could be part of your business plan but if it is not you MUST include some marketing and advertising strategies in this project.  Here are a couple of resources (you can research more)</w:t>
      </w:r>
      <w:r w:rsidR="008E546D" w:rsidRPr="0019194A">
        <w:rPr>
          <w:color w:val="000000"/>
          <w:sz w:val="20"/>
          <w:szCs w:val="20"/>
        </w:rPr>
        <w:t xml:space="preserve"> and the vocab words you need to know for this section.</w:t>
      </w:r>
    </w:p>
    <w:p w:rsidR="00484417" w:rsidRPr="00CB43E7" w:rsidRDefault="00484417" w:rsidP="00484417">
      <w:pPr>
        <w:spacing w:after="200"/>
        <w:rPr>
          <w:color w:val="000000"/>
          <w:sz w:val="20"/>
          <w:szCs w:val="20"/>
          <w:u w:val="single"/>
        </w:rPr>
      </w:pPr>
      <w:r w:rsidRPr="00CB43E7">
        <w:rPr>
          <w:color w:val="000000"/>
          <w:sz w:val="20"/>
          <w:szCs w:val="20"/>
          <w:u w:val="single"/>
        </w:rPr>
        <w:t>Test Marketing</w:t>
      </w:r>
      <w:r w:rsidRPr="00CB43E7">
        <w:rPr>
          <w:color w:val="000000"/>
          <w:sz w:val="20"/>
          <w:szCs w:val="20"/>
        </w:rPr>
        <w:tab/>
      </w:r>
      <w:r w:rsidRPr="00CB43E7">
        <w:rPr>
          <w:color w:val="000000"/>
          <w:sz w:val="20"/>
          <w:szCs w:val="20"/>
        </w:rPr>
        <w:tab/>
      </w:r>
      <w:r w:rsidR="008E546D" w:rsidRPr="00CB43E7">
        <w:rPr>
          <w:color w:val="000000"/>
          <w:sz w:val="20"/>
          <w:szCs w:val="20"/>
          <w:u w:val="single"/>
        </w:rPr>
        <w:t>Channels of Distribution</w:t>
      </w:r>
    </w:p>
    <w:p w:rsidR="00484417" w:rsidRPr="00CB43E7" w:rsidRDefault="00484417" w:rsidP="00484417">
      <w:pPr>
        <w:spacing w:after="200"/>
        <w:rPr>
          <w:color w:val="000000"/>
          <w:sz w:val="20"/>
          <w:szCs w:val="20"/>
          <w:u w:val="single"/>
        </w:rPr>
      </w:pPr>
      <w:r w:rsidRPr="00CB43E7">
        <w:rPr>
          <w:color w:val="000000"/>
          <w:sz w:val="20"/>
          <w:szCs w:val="20"/>
          <w:u w:val="single"/>
        </w:rPr>
        <w:t>Market Research</w:t>
      </w:r>
      <w:r w:rsidRPr="00CB43E7">
        <w:rPr>
          <w:color w:val="000000"/>
          <w:sz w:val="20"/>
          <w:szCs w:val="20"/>
          <w:u w:val="single"/>
        </w:rPr>
        <w:tab/>
      </w:r>
      <w:r w:rsidRPr="00CB43E7">
        <w:rPr>
          <w:color w:val="000000"/>
          <w:sz w:val="20"/>
          <w:szCs w:val="20"/>
        </w:rPr>
        <w:tab/>
      </w:r>
      <w:r w:rsidR="008E546D" w:rsidRPr="00CB43E7">
        <w:rPr>
          <w:color w:val="000000"/>
          <w:sz w:val="20"/>
          <w:szCs w:val="20"/>
          <w:u w:val="single"/>
        </w:rPr>
        <w:t>E-Commerce</w:t>
      </w:r>
    </w:p>
    <w:p w:rsidR="00484417" w:rsidRPr="00CB43E7" w:rsidRDefault="00484417" w:rsidP="00484417">
      <w:pPr>
        <w:spacing w:after="200"/>
        <w:rPr>
          <w:color w:val="000000"/>
          <w:sz w:val="20"/>
          <w:szCs w:val="20"/>
          <w:u w:val="single"/>
        </w:rPr>
      </w:pPr>
      <w:r w:rsidRPr="00CB43E7">
        <w:rPr>
          <w:color w:val="000000"/>
          <w:sz w:val="20"/>
          <w:szCs w:val="20"/>
          <w:u w:val="single"/>
        </w:rPr>
        <w:t>Market Surveys</w:t>
      </w:r>
      <w:r w:rsidRPr="00CB43E7">
        <w:rPr>
          <w:color w:val="000000"/>
          <w:sz w:val="20"/>
          <w:szCs w:val="20"/>
        </w:rPr>
        <w:tab/>
      </w:r>
      <w:r w:rsidRPr="00CB43E7">
        <w:rPr>
          <w:color w:val="000000"/>
          <w:sz w:val="20"/>
          <w:szCs w:val="20"/>
        </w:rPr>
        <w:tab/>
      </w:r>
    </w:p>
    <w:p w:rsidR="008E546D" w:rsidRPr="00CB43E7" w:rsidRDefault="00484417" w:rsidP="00484417">
      <w:pPr>
        <w:spacing w:after="200"/>
        <w:rPr>
          <w:color w:val="000000"/>
          <w:sz w:val="20"/>
          <w:szCs w:val="20"/>
          <w:u w:val="single"/>
        </w:rPr>
      </w:pPr>
      <w:r w:rsidRPr="00CB43E7">
        <w:rPr>
          <w:color w:val="000000"/>
          <w:sz w:val="20"/>
          <w:szCs w:val="20"/>
          <w:u w:val="single"/>
        </w:rPr>
        <w:t>Product life cycle</w:t>
      </w:r>
      <w:r w:rsidRPr="00CB43E7">
        <w:rPr>
          <w:color w:val="000000"/>
          <w:sz w:val="20"/>
          <w:szCs w:val="20"/>
          <w:u w:val="single"/>
        </w:rPr>
        <w:tab/>
      </w:r>
      <w:r w:rsidRPr="00CB43E7">
        <w:rPr>
          <w:color w:val="000000"/>
          <w:sz w:val="20"/>
          <w:szCs w:val="20"/>
        </w:rPr>
        <w:tab/>
      </w:r>
      <w:r w:rsidRPr="00CB43E7">
        <w:rPr>
          <w:color w:val="000000"/>
          <w:sz w:val="20"/>
          <w:szCs w:val="20"/>
          <w:u w:val="single"/>
        </w:rPr>
        <w:t>The 4 P’s of Marketing</w:t>
      </w:r>
    </w:p>
    <w:p w:rsidR="008E546D" w:rsidRPr="00CB43E7" w:rsidRDefault="008E546D" w:rsidP="00484417">
      <w:pPr>
        <w:spacing w:after="200"/>
        <w:rPr>
          <w:color w:val="000000"/>
          <w:sz w:val="20"/>
          <w:szCs w:val="20"/>
          <w:u w:val="single"/>
        </w:rPr>
      </w:pPr>
      <w:r w:rsidRPr="00CB43E7">
        <w:rPr>
          <w:color w:val="000000"/>
          <w:sz w:val="20"/>
          <w:szCs w:val="20"/>
          <w:u w:val="single"/>
        </w:rPr>
        <w:t>Wholesalers</w:t>
      </w:r>
      <w:r w:rsidRPr="00CB43E7">
        <w:rPr>
          <w:color w:val="000000"/>
          <w:sz w:val="20"/>
          <w:szCs w:val="20"/>
        </w:rPr>
        <w:tab/>
      </w:r>
      <w:r w:rsidRPr="00CB43E7">
        <w:rPr>
          <w:color w:val="000000"/>
          <w:sz w:val="20"/>
          <w:szCs w:val="20"/>
        </w:rPr>
        <w:tab/>
      </w:r>
      <w:r w:rsidRPr="00CB43E7">
        <w:rPr>
          <w:color w:val="000000"/>
          <w:sz w:val="20"/>
          <w:szCs w:val="20"/>
          <w:u w:val="single"/>
        </w:rPr>
        <w:t>Retailers</w:t>
      </w:r>
    </w:p>
    <w:p w:rsidR="00484417" w:rsidRPr="00CB43E7" w:rsidRDefault="00CB43E7" w:rsidP="00484417">
      <w:pPr>
        <w:spacing w:after="200"/>
        <w:rPr>
          <w:sz w:val="20"/>
          <w:szCs w:val="20"/>
        </w:rPr>
      </w:pPr>
      <w:hyperlink r:id="rId14" w:history="1">
        <w:r w:rsidR="00484417" w:rsidRPr="00CB43E7">
          <w:rPr>
            <w:rStyle w:val="Hyperlink"/>
            <w:color w:val="auto"/>
            <w:sz w:val="20"/>
            <w:szCs w:val="20"/>
          </w:rPr>
          <w:t>http://www.foothilltech.org/rgeib/english/media_literacy/advertising_techniques.htm</w:t>
        </w:r>
      </w:hyperlink>
    </w:p>
    <w:p w:rsidR="00484417" w:rsidRPr="00CB43E7" w:rsidRDefault="00CB43E7" w:rsidP="00484417">
      <w:pPr>
        <w:spacing w:after="200"/>
        <w:rPr>
          <w:sz w:val="20"/>
          <w:szCs w:val="20"/>
        </w:rPr>
      </w:pPr>
      <w:hyperlink r:id="rId15" w:history="1">
        <w:r w:rsidR="00484417" w:rsidRPr="00CB43E7">
          <w:rPr>
            <w:rStyle w:val="Hyperlink"/>
            <w:color w:val="auto"/>
            <w:sz w:val="20"/>
            <w:szCs w:val="20"/>
          </w:rPr>
          <w:t>http://www.businessknowhow.com/marketing/5marktech.htm</w:t>
        </w:r>
      </w:hyperlink>
    </w:p>
    <w:p w:rsidR="002E348F" w:rsidRDefault="002E348F" w:rsidP="00484417">
      <w:pPr>
        <w:spacing w:after="200"/>
        <w:rPr>
          <w:b/>
          <w:color w:val="000000"/>
          <w:sz w:val="20"/>
          <w:szCs w:val="20"/>
        </w:rPr>
      </w:pPr>
    </w:p>
    <w:p w:rsidR="00484417" w:rsidRPr="0019194A" w:rsidRDefault="002E348F" w:rsidP="00484417">
      <w:pPr>
        <w:spacing w:after="200"/>
        <w:rPr>
          <w:color w:val="000000"/>
          <w:sz w:val="20"/>
          <w:szCs w:val="20"/>
        </w:rPr>
      </w:pPr>
      <w:r w:rsidRPr="002E348F">
        <w:rPr>
          <w:b/>
          <w:color w:val="000000"/>
          <w:sz w:val="20"/>
          <w:szCs w:val="20"/>
        </w:rPr>
        <w:t>6</w:t>
      </w:r>
      <w:r w:rsidR="00484417" w:rsidRPr="002E348F">
        <w:rPr>
          <w:b/>
          <w:color w:val="000000"/>
          <w:sz w:val="20"/>
          <w:szCs w:val="20"/>
        </w:rPr>
        <w:t xml:space="preserve">)  </w:t>
      </w:r>
      <w:r w:rsidR="00484417" w:rsidRPr="002E348F">
        <w:rPr>
          <w:b/>
          <w:color w:val="000000"/>
          <w:sz w:val="20"/>
          <w:szCs w:val="20"/>
          <w:u w:val="single"/>
        </w:rPr>
        <w:t>Operation (Nuts and Bolts):</w:t>
      </w:r>
      <w:r w:rsidR="00484417" w:rsidRPr="0019194A">
        <w:rPr>
          <w:color w:val="000000"/>
          <w:sz w:val="20"/>
          <w:szCs w:val="20"/>
        </w:rPr>
        <w:t xml:space="preserve">  How is your business going to be set </w:t>
      </w:r>
      <w:proofErr w:type="gramStart"/>
      <w:r w:rsidR="00484417" w:rsidRPr="0019194A">
        <w:rPr>
          <w:color w:val="000000"/>
          <w:sz w:val="20"/>
          <w:szCs w:val="20"/>
        </w:rPr>
        <w:t>up.</w:t>
      </w:r>
      <w:proofErr w:type="gramEnd"/>
      <w:r w:rsidR="00484417" w:rsidRPr="0019194A">
        <w:rPr>
          <w:color w:val="000000"/>
          <w:sz w:val="20"/>
          <w:szCs w:val="20"/>
        </w:rPr>
        <w:t xml:space="preserve">  Will your business be set up in a specific location or will it be online (</w:t>
      </w:r>
      <w:r w:rsidR="00484417" w:rsidRPr="00CB43E7">
        <w:rPr>
          <w:color w:val="000000"/>
          <w:sz w:val="20"/>
          <w:szCs w:val="20"/>
        </w:rPr>
        <w:t>Ecommerce)?</w:t>
      </w:r>
      <w:r w:rsidR="00484417" w:rsidRPr="0019194A">
        <w:rPr>
          <w:color w:val="000000"/>
          <w:sz w:val="20"/>
          <w:szCs w:val="20"/>
        </w:rPr>
        <w:t xml:space="preserve"> Questions such as who will be hired, how much </w:t>
      </w:r>
      <w:proofErr w:type="gramStart"/>
      <w:r w:rsidR="00484417" w:rsidRPr="0019194A">
        <w:rPr>
          <w:color w:val="000000"/>
          <w:sz w:val="20"/>
          <w:szCs w:val="20"/>
        </w:rPr>
        <w:t>will you</w:t>
      </w:r>
      <w:proofErr w:type="gramEnd"/>
      <w:r w:rsidR="00484417" w:rsidRPr="0019194A">
        <w:rPr>
          <w:color w:val="000000"/>
          <w:sz w:val="20"/>
          <w:szCs w:val="20"/>
        </w:rPr>
        <w:t xml:space="preserve"> pay them, what hours will you be open, who will manage your inventory/finances, how will people pay for products/services, etc.  (</w:t>
      </w:r>
      <w:proofErr w:type="gramStart"/>
      <w:r w:rsidR="00484417" w:rsidRPr="0019194A">
        <w:rPr>
          <w:color w:val="000000"/>
          <w:sz w:val="20"/>
          <w:szCs w:val="20"/>
        </w:rPr>
        <w:t>there</w:t>
      </w:r>
      <w:proofErr w:type="gramEnd"/>
      <w:r w:rsidR="00484417" w:rsidRPr="0019194A">
        <w:rPr>
          <w:color w:val="000000"/>
          <w:sz w:val="20"/>
          <w:szCs w:val="20"/>
        </w:rPr>
        <w:t xml:space="preserve"> are more) are ones to focus on to figure out how your day to day operations are going to work (your investors will want to know this to see if you are prepared).  Also, you need to be prepared for the unknown and operational “pitfalls” so that if something happens that hurts your business you have a plan to bounce back and recover (investors also want to know about this).</w:t>
      </w:r>
    </w:p>
    <w:p w:rsidR="00484417" w:rsidRPr="0019194A" w:rsidRDefault="00484417" w:rsidP="00484417">
      <w:pPr>
        <w:spacing w:after="200"/>
        <w:rPr>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2E348F" w:rsidRDefault="002E348F" w:rsidP="00484417">
      <w:pPr>
        <w:spacing w:after="200"/>
        <w:rPr>
          <w:b/>
          <w:color w:val="000000"/>
          <w:sz w:val="20"/>
          <w:szCs w:val="20"/>
        </w:rPr>
      </w:pPr>
    </w:p>
    <w:p w:rsidR="00484417" w:rsidRPr="0019194A" w:rsidRDefault="002E348F" w:rsidP="00484417">
      <w:pPr>
        <w:spacing w:after="200"/>
        <w:rPr>
          <w:color w:val="000000"/>
          <w:sz w:val="20"/>
          <w:szCs w:val="20"/>
        </w:rPr>
      </w:pPr>
      <w:r w:rsidRPr="002E348F">
        <w:rPr>
          <w:b/>
          <w:color w:val="000000"/>
          <w:sz w:val="20"/>
          <w:szCs w:val="20"/>
        </w:rPr>
        <w:t>7</w:t>
      </w:r>
      <w:r w:rsidR="00484417" w:rsidRPr="002E348F">
        <w:rPr>
          <w:b/>
          <w:color w:val="000000"/>
          <w:sz w:val="20"/>
          <w:szCs w:val="20"/>
        </w:rPr>
        <w:t xml:space="preserve">)  </w:t>
      </w:r>
      <w:r w:rsidR="00484417" w:rsidRPr="002E348F">
        <w:rPr>
          <w:b/>
          <w:color w:val="000000"/>
          <w:sz w:val="20"/>
          <w:szCs w:val="20"/>
          <w:u w:val="single"/>
        </w:rPr>
        <w:t>YOUR BUSINESS PROPOSAL (the END product):</w:t>
      </w:r>
      <w:r w:rsidR="00484417" w:rsidRPr="0019194A">
        <w:rPr>
          <w:color w:val="000000"/>
          <w:sz w:val="20"/>
          <w:szCs w:val="20"/>
        </w:rPr>
        <w:t xml:space="preserve">  You and your partner(s) will be creating a business proposal.  In this proposal you will i</w:t>
      </w:r>
      <w:r>
        <w:rPr>
          <w:color w:val="000000"/>
          <w:sz w:val="20"/>
          <w:szCs w:val="20"/>
        </w:rPr>
        <w:t xml:space="preserve">nclude </w:t>
      </w:r>
      <w:r w:rsidRPr="002E348F">
        <w:rPr>
          <w:b/>
          <w:color w:val="000000"/>
          <w:u w:val="single"/>
        </w:rPr>
        <w:t>all of the elements (#1-6</w:t>
      </w:r>
      <w:r w:rsidR="00484417" w:rsidRPr="002E348F">
        <w:rPr>
          <w:b/>
          <w:color w:val="000000"/>
          <w:u w:val="single"/>
        </w:rPr>
        <w:t>) listed above</w:t>
      </w:r>
      <w:r w:rsidR="00484417" w:rsidRPr="0019194A">
        <w:rPr>
          <w:color w:val="000000"/>
          <w:sz w:val="20"/>
          <w:szCs w:val="20"/>
        </w:rPr>
        <w:t>.  You have a few options of how you can present your business proposal to the “Shark”:</w:t>
      </w:r>
    </w:p>
    <w:p w:rsidR="00484417" w:rsidRPr="002E348F" w:rsidRDefault="00484417" w:rsidP="00484417">
      <w:pPr>
        <w:spacing w:after="200"/>
        <w:rPr>
          <w:b/>
          <w:i/>
          <w:sz w:val="20"/>
          <w:szCs w:val="20"/>
        </w:rPr>
      </w:pPr>
      <w:r w:rsidRPr="002E348F">
        <w:rPr>
          <w:b/>
          <w:i/>
          <w:sz w:val="20"/>
          <w:szCs w:val="20"/>
        </w:rPr>
        <w:t>- make a video of your proposal to present</w:t>
      </w:r>
    </w:p>
    <w:p w:rsidR="00484417" w:rsidRPr="002E348F" w:rsidRDefault="00484417" w:rsidP="00484417">
      <w:pPr>
        <w:spacing w:after="200"/>
        <w:rPr>
          <w:b/>
          <w:i/>
          <w:sz w:val="20"/>
          <w:szCs w:val="20"/>
        </w:rPr>
      </w:pPr>
      <w:r w:rsidRPr="002E348F">
        <w:rPr>
          <w:b/>
          <w:i/>
          <w:sz w:val="20"/>
          <w:szCs w:val="20"/>
        </w:rPr>
        <w:t xml:space="preserve">- present your business proposal via </w:t>
      </w:r>
      <w:proofErr w:type="spellStart"/>
      <w:proofErr w:type="gramStart"/>
      <w:r w:rsidRPr="002E348F">
        <w:rPr>
          <w:b/>
          <w:i/>
          <w:sz w:val="20"/>
          <w:szCs w:val="20"/>
        </w:rPr>
        <w:t>powerpoint</w:t>
      </w:r>
      <w:proofErr w:type="spellEnd"/>
      <w:proofErr w:type="gramEnd"/>
      <w:r w:rsidRPr="002E348F">
        <w:rPr>
          <w:b/>
          <w:i/>
          <w:sz w:val="20"/>
          <w:szCs w:val="20"/>
        </w:rPr>
        <w:t xml:space="preserve"> </w:t>
      </w:r>
    </w:p>
    <w:p w:rsidR="00484417" w:rsidRPr="002E348F" w:rsidRDefault="00484417" w:rsidP="00484417">
      <w:pPr>
        <w:spacing w:after="200"/>
        <w:rPr>
          <w:b/>
          <w:i/>
          <w:sz w:val="20"/>
          <w:szCs w:val="20"/>
        </w:rPr>
      </w:pPr>
      <w:r w:rsidRPr="002E348F">
        <w:rPr>
          <w:b/>
          <w:i/>
          <w:sz w:val="20"/>
          <w:szCs w:val="20"/>
        </w:rPr>
        <w:t xml:space="preserve">* </w:t>
      </w:r>
      <w:proofErr w:type="gramStart"/>
      <w:r w:rsidRPr="002E348F">
        <w:rPr>
          <w:b/>
          <w:i/>
          <w:sz w:val="20"/>
          <w:szCs w:val="20"/>
        </w:rPr>
        <w:t>these</w:t>
      </w:r>
      <w:proofErr w:type="gramEnd"/>
      <w:r w:rsidRPr="002E348F">
        <w:rPr>
          <w:b/>
          <w:i/>
          <w:sz w:val="20"/>
          <w:szCs w:val="20"/>
        </w:rPr>
        <w:t xml:space="preserve"> are your only options, technology must be used for this final business proposal to the “Shark”</w:t>
      </w:r>
      <w:r w:rsidR="008E546D" w:rsidRPr="002E348F">
        <w:rPr>
          <w:b/>
          <w:i/>
          <w:sz w:val="20"/>
          <w:szCs w:val="20"/>
        </w:rPr>
        <w:t>.  No posters, this requires more in-depth analysis than a poster presentation could</w:t>
      </w:r>
      <w:r w:rsidR="00EB79AB" w:rsidRPr="002E348F">
        <w:rPr>
          <w:b/>
          <w:i/>
          <w:sz w:val="20"/>
          <w:szCs w:val="20"/>
        </w:rPr>
        <w:t xml:space="preserve"> accomplish.</w:t>
      </w:r>
    </w:p>
    <w:p w:rsidR="00484417" w:rsidRPr="0019194A" w:rsidRDefault="00484417" w:rsidP="00484417">
      <w:pPr>
        <w:spacing w:after="200"/>
        <w:rPr>
          <w:color w:val="FF0000"/>
          <w:sz w:val="20"/>
          <w:szCs w:val="20"/>
        </w:rPr>
      </w:pPr>
      <w:r w:rsidRPr="0019194A">
        <w:rPr>
          <w:color w:val="000000"/>
          <w:sz w:val="20"/>
          <w:szCs w:val="20"/>
        </w:rPr>
        <w:t xml:space="preserve">- </w:t>
      </w:r>
      <w:proofErr w:type="gramStart"/>
      <w:r w:rsidRPr="0019194A">
        <w:rPr>
          <w:color w:val="000000"/>
          <w:sz w:val="20"/>
          <w:szCs w:val="20"/>
        </w:rPr>
        <w:t>your</w:t>
      </w:r>
      <w:proofErr w:type="gramEnd"/>
      <w:r w:rsidRPr="0019194A">
        <w:rPr>
          <w:color w:val="000000"/>
          <w:sz w:val="20"/>
          <w:szCs w:val="20"/>
        </w:rPr>
        <w:t xml:space="preserve"> final business proposal is due </w:t>
      </w:r>
      <w:r w:rsidR="002E348F">
        <w:rPr>
          <w:color w:val="000000"/>
          <w:sz w:val="20"/>
          <w:szCs w:val="20"/>
        </w:rPr>
        <w:t>_May 16_</w:t>
      </w:r>
    </w:p>
    <w:p w:rsidR="00484417" w:rsidRPr="0019194A" w:rsidRDefault="00484417" w:rsidP="00484417">
      <w:pPr>
        <w:spacing w:after="200"/>
        <w:rPr>
          <w:color w:val="000000"/>
          <w:sz w:val="20"/>
          <w:szCs w:val="20"/>
        </w:rPr>
      </w:pPr>
      <w:r w:rsidRPr="0019194A">
        <w:rPr>
          <w:color w:val="000000"/>
          <w:sz w:val="20"/>
          <w:szCs w:val="20"/>
        </w:rPr>
        <w:t>- you will be evaluated based on self-evaluation, peer evaluation, and teacher</w:t>
      </w:r>
      <w:r w:rsidR="00EB79AB" w:rsidRPr="0019194A">
        <w:rPr>
          <w:color w:val="000000"/>
          <w:sz w:val="20"/>
          <w:szCs w:val="20"/>
        </w:rPr>
        <w:t>/”Shark”</w:t>
      </w:r>
      <w:r w:rsidRPr="0019194A">
        <w:rPr>
          <w:color w:val="000000"/>
          <w:sz w:val="20"/>
          <w:szCs w:val="20"/>
        </w:rPr>
        <w:t xml:space="preserve"> evaluation.  </w:t>
      </w:r>
      <w:r w:rsidRPr="0019194A">
        <w:rPr>
          <w:b/>
          <w:color w:val="000000"/>
          <w:sz w:val="20"/>
          <w:szCs w:val="20"/>
        </w:rPr>
        <w:t>Teacher evaluation will be based on:</w:t>
      </w:r>
    </w:p>
    <w:p w:rsidR="00EB79AB" w:rsidRPr="0019194A" w:rsidRDefault="00484417" w:rsidP="00484417">
      <w:pPr>
        <w:spacing w:after="200"/>
        <w:rPr>
          <w:color w:val="000000"/>
          <w:sz w:val="20"/>
          <w:szCs w:val="20"/>
        </w:rPr>
      </w:pPr>
      <w:r w:rsidRPr="0019194A">
        <w:rPr>
          <w:color w:val="000000"/>
          <w:sz w:val="20"/>
          <w:szCs w:val="20"/>
        </w:rPr>
        <w:tab/>
      </w:r>
      <w:r w:rsidR="00EB79AB" w:rsidRPr="0019194A">
        <w:rPr>
          <w:b/>
          <w:color w:val="000000"/>
          <w:sz w:val="20"/>
          <w:szCs w:val="20"/>
        </w:rPr>
        <w:t>a)</w:t>
      </w:r>
      <w:r w:rsidR="00EB79AB" w:rsidRPr="0019194A">
        <w:rPr>
          <w:color w:val="000000"/>
          <w:sz w:val="20"/>
          <w:szCs w:val="20"/>
        </w:rPr>
        <w:t xml:space="preserve">  </w:t>
      </w:r>
      <w:proofErr w:type="gramStart"/>
      <w:r w:rsidRPr="0019194A">
        <w:rPr>
          <w:color w:val="000000"/>
          <w:sz w:val="20"/>
          <w:szCs w:val="20"/>
        </w:rPr>
        <w:t>ability</w:t>
      </w:r>
      <w:proofErr w:type="gramEnd"/>
      <w:r w:rsidRPr="0019194A">
        <w:rPr>
          <w:color w:val="000000"/>
          <w:sz w:val="20"/>
          <w:szCs w:val="20"/>
        </w:rPr>
        <w:t xml:space="preserve"> to collaborate (work together)</w:t>
      </w:r>
      <w:r w:rsidR="00EB79AB" w:rsidRPr="0019194A">
        <w:rPr>
          <w:color w:val="000000"/>
          <w:sz w:val="20"/>
          <w:szCs w:val="20"/>
        </w:rPr>
        <w:t xml:space="preserve">;  this includes in class and outside of </w:t>
      </w:r>
    </w:p>
    <w:p w:rsidR="00484417" w:rsidRPr="0019194A" w:rsidRDefault="00EB79AB" w:rsidP="00EB79AB">
      <w:pPr>
        <w:spacing w:after="200"/>
        <w:ind w:firstLine="720"/>
        <w:rPr>
          <w:color w:val="000000"/>
          <w:sz w:val="20"/>
          <w:szCs w:val="20"/>
        </w:rPr>
      </w:pPr>
      <w:proofErr w:type="gramStart"/>
      <w:r w:rsidRPr="0019194A">
        <w:rPr>
          <w:color w:val="000000"/>
          <w:sz w:val="20"/>
          <w:szCs w:val="20"/>
        </w:rPr>
        <w:t>class</w:t>
      </w:r>
      <w:proofErr w:type="gramEnd"/>
      <w:r w:rsidRPr="0019194A">
        <w:rPr>
          <w:color w:val="000000"/>
          <w:sz w:val="20"/>
          <w:szCs w:val="20"/>
        </w:rPr>
        <w:t xml:space="preserve"> collaboration</w:t>
      </w:r>
    </w:p>
    <w:p w:rsidR="00EB79AB" w:rsidRPr="0019194A" w:rsidRDefault="00484417" w:rsidP="00EB79AB">
      <w:pPr>
        <w:spacing w:after="200"/>
        <w:rPr>
          <w:color w:val="000000"/>
          <w:sz w:val="20"/>
          <w:szCs w:val="20"/>
        </w:rPr>
      </w:pPr>
      <w:r w:rsidRPr="0019194A">
        <w:rPr>
          <w:color w:val="000000"/>
          <w:sz w:val="20"/>
          <w:szCs w:val="20"/>
        </w:rPr>
        <w:tab/>
      </w:r>
      <w:r w:rsidR="00EB79AB" w:rsidRPr="0019194A">
        <w:rPr>
          <w:b/>
          <w:color w:val="000000"/>
          <w:sz w:val="20"/>
          <w:szCs w:val="20"/>
        </w:rPr>
        <w:t>b)</w:t>
      </w:r>
      <w:r w:rsidR="00EB79AB" w:rsidRPr="0019194A">
        <w:rPr>
          <w:color w:val="000000"/>
          <w:sz w:val="20"/>
          <w:szCs w:val="20"/>
        </w:rPr>
        <w:t xml:space="preserve">  </w:t>
      </w:r>
      <w:proofErr w:type="gramStart"/>
      <w:r w:rsidRPr="0019194A">
        <w:rPr>
          <w:color w:val="000000"/>
          <w:sz w:val="20"/>
          <w:szCs w:val="20"/>
        </w:rPr>
        <w:t>knowledge</w:t>
      </w:r>
      <w:proofErr w:type="gramEnd"/>
      <w:r w:rsidRPr="0019194A">
        <w:rPr>
          <w:color w:val="000000"/>
          <w:sz w:val="20"/>
          <w:szCs w:val="20"/>
        </w:rPr>
        <w:t xml:space="preserve"> of the business world and business </w:t>
      </w:r>
      <w:r w:rsidR="00EB79AB" w:rsidRPr="0019194A">
        <w:rPr>
          <w:color w:val="000000"/>
          <w:sz w:val="20"/>
          <w:szCs w:val="20"/>
        </w:rPr>
        <w:t xml:space="preserve">competition (based on what </w:t>
      </w:r>
    </w:p>
    <w:p w:rsidR="00484417" w:rsidRPr="0019194A" w:rsidRDefault="00EB79AB" w:rsidP="00EB79AB">
      <w:pPr>
        <w:spacing w:after="200"/>
        <w:ind w:firstLine="720"/>
        <w:rPr>
          <w:color w:val="000000"/>
          <w:sz w:val="20"/>
          <w:szCs w:val="20"/>
        </w:rPr>
      </w:pPr>
      <w:proofErr w:type="gramStart"/>
      <w:r w:rsidRPr="0019194A">
        <w:rPr>
          <w:color w:val="000000"/>
          <w:sz w:val="20"/>
          <w:szCs w:val="20"/>
        </w:rPr>
        <w:t>you</w:t>
      </w:r>
      <w:proofErr w:type="gramEnd"/>
      <w:r w:rsidRPr="0019194A">
        <w:rPr>
          <w:color w:val="000000"/>
          <w:sz w:val="20"/>
          <w:szCs w:val="20"/>
        </w:rPr>
        <w:t xml:space="preserve"> have </w:t>
      </w:r>
      <w:r w:rsidR="00484417" w:rsidRPr="0019194A">
        <w:rPr>
          <w:color w:val="000000"/>
          <w:sz w:val="20"/>
          <w:szCs w:val="20"/>
        </w:rPr>
        <w:t>learned/researched)</w:t>
      </w:r>
    </w:p>
    <w:p w:rsidR="00EB79AB" w:rsidRPr="0019194A" w:rsidRDefault="00EB79AB" w:rsidP="00CB43E7">
      <w:pPr>
        <w:spacing w:after="200"/>
        <w:ind w:left="720"/>
        <w:rPr>
          <w:color w:val="000000"/>
          <w:sz w:val="20"/>
          <w:szCs w:val="20"/>
        </w:rPr>
      </w:pPr>
      <w:r w:rsidRPr="0019194A">
        <w:rPr>
          <w:b/>
          <w:color w:val="000000"/>
          <w:sz w:val="20"/>
          <w:szCs w:val="20"/>
        </w:rPr>
        <w:t>c)</w:t>
      </w:r>
      <w:r w:rsidRPr="0019194A">
        <w:rPr>
          <w:color w:val="000000"/>
          <w:sz w:val="20"/>
          <w:szCs w:val="20"/>
        </w:rPr>
        <w:t xml:space="preserve">  </w:t>
      </w:r>
      <w:proofErr w:type="gramStart"/>
      <w:r w:rsidR="008E546D" w:rsidRPr="0019194A">
        <w:rPr>
          <w:color w:val="000000"/>
          <w:sz w:val="20"/>
          <w:szCs w:val="20"/>
        </w:rPr>
        <w:t>quality</w:t>
      </w:r>
      <w:proofErr w:type="gramEnd"/>
      <w:r w:rsidR="008E546D" w:rsidRPr="0019194A">
        <w:rPr>
          <w:color w:val="000000"/>
          <w:sz w:val="20"/>
          <w:szCs w:val="20"/>
        </w:rPr>
        <w:t xml:space="preserve"> of presentation and business proposal</w:t>
      </w:r>
      <w:r w:rsidRPr="0019194A">
        <w:rPr>
          <w:color w:val="000000"/>
          <w:sz w:val="20"/>
          <w:szCs w:val="20"/>
        </w:rPr>
        <w:t xml:space="preserve"> (does it make the “Shark” want to invest in your business?)</w:t>
      </w:r>
      <w:r w:rsidR="00C77709" w:rsidRPr="0019194A">
        <w:rPr>
          <w:color w:val="000000"/>
          <w:sz w:val="20"/>
          <w:szCs w:val="20"/>
        </w:rPr>
        <w:t>.  Is it interesting, does it make the audience want to buy your product or want to know more about your business ideas and ventures?</w:t>
      </w:r>
    </w:p>
    <w:p w:rsidR="00484417" w:rsidRPr="0019194A" w:rsidRDefault="00484417" w:rsidP="00484417">
      <w:pPr>
        <w:spacing w:after="200"/>
        <w:rPr>
          <w:color w:val="000000"/>
          <w:sz w:val="20"/>
          <w:szCs w:val="20"/>
        </w:rPr>
      </w:pPr>
      <w:r w:rsidRPr="0019194A">
        <w:rPr>
          <w:color w:val="000000"/>
          <w:sz w:val="20"/>
          <w:szCs w:val="20"/>
        </w:rPr>
        <w:t>General Help Articles/Resources to Read on Business Practices</w:t>
      </w:r>
    </w:p>
    <w:p w:rsidR="00484417" w:rsidRPr="00CB43E7" w:rsidRDefault="00CB43E7" w:rsidP="00484417">
      <w:pPr>
        <w:spacing w:after="200"/>
        <w:rPr>
          <w:sz w:val="20"/>
          <w:szCs w:val="20"/>
        </w:rPr>
      </w:pPr>
      <w:hyperlink r:id="rId16" w:history="1">
        <w:r w:rsidR="00484417" w:rsidRPr="00CB43E7">
          <w:rPr>
            <w:rStyle w:val="Hyperlink"/>
            <w:color w:val="auto"/>
            <w:sz w:val="20"/>
            <w:szCs w:val="20"/>
          </w:rPr>
          <w:t>http://drtanase.com/2011/06/06/a-lesson-from-the-shark-tank-on-abc/</w:t>
        </w:r>
      </w:hyperlink>
    </w:p>
    <w:p w:rsidR="00EC25FF" w:rsidRPr="00CB43E7" w:rsidRDefault="00CB43E7" w:rsidP="00EB79AB">
      <w:pPr>
        <w:spacing w:after="200"/>
        <w:rPr>
          <w:sz w:val="20"/>
          <w:szCs w:val="20"/>
        </w:rPr>
      </w:pPr>
      <w:hyperlink r:id="rId17" w:history="1">
        <w:r w:rsidR="00484417" w:rsidRPr="00CB43E7">
          <w:rPr>
            <w:rStyle w:val="Hyperlink"/>
            <w:color w:val="auto"/>
            <w:sz w:val="20"/>
            <w:szCs w:val="20"/>
          </w:rPr>
          <w:t>http://www.entrepreneur.com/article/203710</w:t>
        </w:r>
      </w:hyperlink>
    </w:p>
    <w:sectPr w:rsidR="00EC25FF" w:rsidRPr="00CB43E7" w:rsidSect="0019194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9439E"/>
    <w:multiLevelType w:val="hybridMultilevel"/>
    <w:tmpl w:val="52E6D738"/>
    <w:lvl w:ilvl="0" w:tplc="CACED7B2">
      <w:start w:val="1"/>
      <w:numFmt w:val="decimal"/>
      <w:lvlText w:val="%1)"/>
      <w:lvlJc w:val="left"/>
      <w:pPr>
        <w:ind w:left="405" w:hanging="360"/>
      </w:pPr>
      <w:rPr>
        <w:rFonts w:cstheme="minorBidi"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A"/>
    <w:rsid w:val="00042F47"/>
    <w:rsid w:val="000E65E8"/>
    <w:rsid w:val="0019194A"/>
    <w:rsid w:val="0029681F"/>
    <w:rsid w:val="002E176D"/>
    <w:rsid w:val="002E348F"/>
    <w:rsid w:val="00366687"/>
    <w:rsid w:val="00387DCA"/>
    <w:rsid w:val="003A1F9C"/>
    <w:rsid w:val="00484417"/>
    <w:rsid w:val="00676DEE"/>
    <w:rsid w:val="00727702"/>
    <w:rsid w:val="00775BE8"/>
    <w:rsid w:val="00783B0D"/>
    <w:rsid w:val="008E546D"/>
    <w:rsid w:val="008F42D8"/>
    <w:rsid w:val="009F161E"/>
    <w:rsid w:val="00A67EC6"/>
    <w:rsid w:val="00AA7FD7"/>
    <w:rsid w:val="00B76AB4"/>
    <w:rsid w:val="00C77709"/>
    <w:rsid w:val="00CB43E7"/>
    <w:rsid w:val="00CD2545"/>
    <w:rsid w:val="00DF1BAC"/>
    <w:rsid w:val="00E345C6"/>
    <w:rsid w:val="00EB79AB"/>
    <w:rsid w:val="00EC25FF"/>
    <w:rsid w:val="00F309B1"/>
    <w:rsid w:val="00F8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5FF"/>
    <w:rPr>
      <w:color w:val="0000FF" w:themeColor="hyperlink"/>
      <w:u w:val="single"/>
    </w:rPr>
  </w:style>
  <w:style w:type="paragraph" w:styleId="ListParagraph">
    <w:name w:val="List Paragraph"/>
    <w:basedOn w:val="Normal"/>
    <w:uiPriority w:val="34"/>
    <w:qFormat/>
    <w:rsid w:val="009F161E"/>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345C6"/>
    <w:rPr>
      <w:rFonts w:ascii="Tahoma" w:hAnsi="Tahoma" w:cs="Tahoma"/>
      <w:sz w:val="16"/>
      <w:szCs w:val="16"/>
    </w:rPr>
  </w:style>
  <w:style w:type="character" w:customStyle="1" w:styleId="BalloonTextChar">
    <w:name w:val="Balloon Text Char"/>
    <w:basedOn w:val="DefaultParagraphFont"/>
    <w:link w:val="BalloonText"/>
    <w:uiPriority w:val="99"/>
    <w:semiHidden/>
    <w:rsid w:val="00E3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5FF"/>
    <w:rPr>
      <w:color w:val="0000FF" w:themeColor="hyperlink"/>
      <w:u w:val="single"/>
    </w:rPr>
  </w:style>
  <w:style w:type="paragraph" w:styleId="ListParagraph">
    <w:name w:val="List Paragraph"/>
    <w:basedOn w:val="Normal"/>
    <w:uiPriority w:val="34"/>
    <w:qFormat/>
    <w:rsid w:val="009F161E"/>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345C6"/>
    <w:rPr>
      <w:rFonts w:ascii="Tahoma" w:hAnsi="Tahoma" w:cs="Tahoma"/>
      <w:sz w:val="16"/>
      <w:szCs w:val="16"/>
    </w:rPr>
  </w:style>
  <w:style w:type="character" w:customStyle="1" w:styleId="BalloonTextChar">
    <w:name w:val="Balloon Text Char"/>
    <w:basedOn w:val="DefaultParagraphFont"/>
    <w:link w:val="BalloonText"/>
    <w:uiPriority w:val="99"/>
    <w:semiHidden/>
    <w:rsid w:val="00E3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list_7199584_tips-writing-business-plan.html" TargetMode="External"/><Relationship Id="rId13" Type="http://schemas.openxmlformats.org/officeDocument/2006/relationships/hyperlink" Target="http://www.investinternals.com/2011/06/things-to-know-before-starting-busines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a.gov/category/navigation-structure/starting-managing-business/starting-business/writing-business-plan" TargetMode="External"/><Relationship Id="rId12" Type="http://schemas.openxmlformats.org/officeDocument/2006/relationships/hyperlink" Target="http://www.wikihow.com/Finance-Your-Business" TargetMode="External"/><Relationship Id="rId17" Type="http://schemas.openxmlformats.org/officeDocument/2006/relationships/hyperlink" Target="http://www.entrepreneur.com/article/203710" TargetMode="External"/><Relationship Id="rId2" Type="http://schemas.openxmlformats.org/officeDocument/2006/relationships/styles" Target="styles.xml"/><Relationship Id="rId16" Type="http://schemas.openxmlformats.org/officeDocument/2006/relationships/hyperlink" Target="http://drtanase.com/2011/06/06/a-lesson-from-the-shark-tank-on-abc/" TargetMode="External"/><Relationship Id="rId1" Type="http://schemas.openxmlformats.org/officeDocument/2006/relationships/numbering" Target="numbering.xml"/><Relationship Id="rId6" Type="http://schemas.openxmlformats.org/officeDocument/2006/relationships/hyperlink" Target="http://www.allbusiness.com/writing-small-business-plan/16689921-1.html" TargetMode="External"/><Relationship Id="rId11" Type="http://schemas.openxmlformats.org/officeDocument/2006/relationships/hyperlink" Target="http://www.ehow.com/how_107753_finance-business-idea.html" TargetMode="External"/><Relationship Id="rId5" Type="http://schemas.openxmlformats.org/officeDocument/2006/relationships/webSettings" Target="webSettings.xml"/><Relationship Id="rId15" Type="http://schemas.openxmlformats.org/officeDocument/2006/relationships/hyperlink" Target="http://www.businessknowhow.com/marketing/5marktech.htm" TargetMode="External"/><Relationship Id="rId10" Type="http://schemas.openxmlformats.org/officeDocument/2006/relationships/hyperlink" Target="http://www.myownbusiness.org/s8/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zinearticles.com/?5-Tips-To-Writing-A-Good-Business-Plan&amp;id=5507982" TargetMode="External"/><Relationship Id="rId14" Type="http://schemas.openxmlformats.org/officeDocument/2006/relationships/hyperlink" Target="http://www.foothilltech.org/rgeib/english/media_literacy/advertising_techniqu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wyer.WASHOE\Desktop\Shark%20Tank\Shark%20Tank%20Business%20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Shark Tank Business Project</Template>
  <TotalTime>45</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SCSCHOOLS</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Chad</dc:creator>
  <cp:lastModifiedBy>Sawyer, Chad</cp:lastModifiedBy>
  <cp:revision>2</cp:revision>
  <cp:lastPrinted>2013-05-09T16:29:00Z</cp:lastPrinted>
  <dcterms:created xsi:type="dcterms:W3CDTF">2013-05-09T15:48:00Z</dcterms:created>
  <dcterms:modified xsi:type="dcterms:W3CDTF">2013-05-09T16:33:00Z</dcterms:modified>
</cp:coreProperties>
</file>